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7E" w:rsidRPr="0027087E" w:rsidRDefault="0027087E" w:rsidP="00F812D0">
      <w:pPr>
        <w:rPr>
          <w:rFonts w:ascii="Calibri" w:hAnsi="Calibri" w:cs="Calibri"/>
          <w:sz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Tabelle der Präsentationsnotizen"/>
      </w:tblPr>
      <w:tblGrid>
        <w:gridCol w:w="2158"/>
        <w:gridCol w:w="6858"/>
      </w:tblGrid>
      <w:tr w:rsidR="00595008" w:rsidRPr="00A35BB4" w:rsidTr="00421ADE">
        <w:tc>
          <w:tcPr>
            <w:tcW w:w="1980" w:type="dxa"/>
          </w:tcPr>
          <w:p w:rsidR="007F6BD8" w:rsidRPr="00A35BB4" w:rsidRDefault="0027087E" w:rsidP="00F812D0">
            <w:pPr>
              <w:pStyle w:val="berschrift1"/>
              <w:rPr>
                <w:rFonts w:ascii="Calibri" w:eastAsiaTheme="minorHAnsi" w:hAnsi="Calibri" w:cs="Calibri"/>
                <w:b w:val="0"/>
                <w:sz w:val="28"/>
                <w:szCs w:val="28"/>
              </w:rPr>
            </w:pPr>
            <w:r w:rsidRPr="00A35BB4">
              <w:rPr>
                <w:rFonts w:ascii="Calibri" w:eastAsiaTheme="minorHAnsi" w:hAnsi="Calibri" w:cs="Calibri"/>
                <w:b w:val="0"/>
                <w:szCs w:val="28"/>
              </w:rPr>
              <w:t>Name, Vorname</w:t>
            </w:r>
          </w:p>
        </w:tc>
        <w:tc>
          <w:tcPr>
            <w:tcW w:w="7036" w:type="dxa"/>
          </w:tcPr>
          <w:p w:rsidR="00595008" w:rsidRPr="00A35BB4" w:rsidRDefault="00595008" w:rsidP="00F812D0">
            <w:pPr>
              <w:rPr>
                <w:rFonts w:ascii="Calibri" w:hAnsi="Calibri"/>
              </w:rPr>
            </w:pPr>
          </w:p>
        </w:tc>
      </w:tr>
      <w:tr w:rsidR="00595008" w:rsidRPr="00A35BB4" w:rsidTr="00421ADE">
        <w:trPr>
          <w:trHeight w:val="139"/>
        </w:trPr>
        <w:tc>
          <w:tcPr>
            <w:tcW w:w="1980" w:type="dxa"/>
          </w:tcPr>
          <w:p w:rsidR="006C3412" w:rsidRPr="00A35BB4" w:rsidRDefault="0027087E" w:rsidP="00F812D0">
            <w:pPr>
              <w:pStyle w:val="berschrift1"/>
              <w:rPr>
                <w:rFonts w:ascii="Calibri" w:hAnsi="Calibri"/>
                <w:b w:val="0"/>
              </w:rPr>
            </w:pPr>
            <w:r w:rsidRPr="00A35BB4">
              <w:rPr>
                <w:rFonts w:ascii="Calibri" w:eastAsia="Times New Roman" w:hAnsi="Calibri" w:cs="Calibri"/>
                <w:b w:val="0"/>
                <w:color w:val="000000"/>
                <w:lang w:eastAsia="de-DE"/>
              </w:rPr>
              <w:t>Matrikelnummer</w:t>
            </w:r>
          </w:p>
        </w:tc>
        <w:tc>
          <w:tcPr>
            <w:tcW w:w="7036" w:type="dxa"/>
          </w:tcPr>
          <w:p w:rsidR="00595008" w:rsidRPr="00A35BB4" w:rsidRDefault="00595008" w:rsidP="00F812D0">
            <w:pPr>
              <w:rPr>
                <w:rFonts w:ascii="Calibri" w:hAnsi="Calibri"/>
              </w:rPr>
            </w:pPr>
          </w:p>
        </w:tc>
      </w:tr>
      <w:tr w:rsidR="00595008" w:rsidRPr="00A35BB4" w:rsidTr="00421ADE">
        <w:tc>
          <w:tcPr>
            <w:tcW w:w="1980" w:type="dxa"/>
          </w:tcPr>
          <w:p w:rsidR="00757863" w:rsidRPr="00A35BB4" w:rsidRDefault="0027087E" w:rsidP="00F812D0">
            <w:pPr>
              <w:pStyle w:val="berschrift2"/>
              <w:rPr>
                <w:rFonts w:ascii="Calibri" w:hAnsi="Calibri"/>
              </w:rPr>
            </w:pPr>
            <w:r w:rsidRPr="00A35BB4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E-Mail</w:t>
            </w:r>
          </w:p>
        </w:tc>
        <w:tc>
          <w:tcPr>
            <w:tcW w:w="7036" w:type="dxa"/>
          </w:tcPr>
          <w:p w:rsidR="00595008" w:rsidRPr="00A35BB4" w:rsidRDefault="00595008" w:rsidP="00F812D0">
            <w:pPr>
              <w:rPr>
                <w:rFonts w:ascii="Calibri" w:hAnsi="Calibri"/>
              </w:rPr>
            </w:pPr>
          </w:p>
        </w:tc>
      </w:tr>
      <w:tr w:rsidR="00595008" w:rsidRPr="00A35BB4" w:rsidTr="00421ADE">
        <w:tc>
          <w:tcPr>
            <w:tcW w:w="1980" w:type="dxa"/>
          </w:tcPr>
          <w:p w:rsidR="00757863" w:rsidRPr="00A35BB4" w:rsidRDefault="0027087E" w:rsidP="00F812D0">
            <w:pPr>
              <w:pStyle w:val="berschrift2"/>
              <w:rPr>
                <w:rFonts w:ascii="Calibri" w:hAnsi="Calibri"/>
              </w:rPr>
            </w:pPr>
            <w:r w:rsidRPr="00A35BB4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Studiengang</w:t>
            </w:r>
          </w:p>
        </w:tc>
        <w:tc>
          <w:tcPr>
            <w:tcW w:w="7036" w:type="dxa"/>
          </w:tcPr>
          <w:p w:rsidR="00595008" w:rsidRPr="00A35BB4" w:rsidRDefault="00595008" w:rsidP="00F812D0">
            <w:pPr>
              <w:rPr>
                <w:rFonts w:ascii="Calibri" w:hAnsi="Calibri"/>
              </w:rPr>
            </w:pPr>
          </w:p>
        </w:tc>
      </w:tr>
      <w:tr w:rsidR="00807026" w:rsidRPr="00A35BB4" w:rsidTr="00421ADE">
        <w:tc>
          <w:tcPr>
            <w:tcW w:w="1980" w:type="dxa"/>
          </w:tcPr>
          <w:p w:rsidR="00807026" w:rsidRPr="00A35BB4" w:rsidRDefault="002A2E09" w:rsidP="00F812D0">
            <w:pPr>
              <w:pStyle w:val="berschrift2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A35BB4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Fachsemester</w:t>
            </w:r>
          </w:p>
        </w:tc>
        <w:tc>
          <w:tcPr>
            <w:tcW w:w="7036" w:type="dxa"/>
          </w:tcPr>
          <w:p w:rsidR="00807026" w:rsidRPr="00A35BB4" w:rsidRDefault="00807026" w:rsidP="00F812D0">
            <w:pPr>
              <w:rPr>
                <w:rFonts w:ascii="Calibri" w:hAnsi="Calibri"/>
              </w:rPr>
            </w:pPr>
          </w:p>
        </w:tc>
      </w:tr>
      <w:tr w:rsidR="006C3412" w:rsidRPr="00A35BB4" w:rsidTr="00421ADE">
        <w:tc>
          <w:tcPr>
            <w:tcW w:w="1980" w:type="dxa"/>
          </w:tcPr>
          <w:p w:rsidR="00757863" w:rsidRPr="00A35BB4" w:rsidRDefault="0027087E" w:rsidP="00F812D0">
            <w:pPr>
              <w:pStyle w:val="berschrift2"/>
              <w:rPr>
                <w:rFonts w:ascii="Calibri" w:hAnsi="Calibri" w:cs="Calibri"/>
              </w:rPr>
            </w:pPr>
            <w:r w:rsidRPr="00A35BB4">
              <w:rPr>
                <w:rFonts w:ascii="Calibri" w:hAnsi="Calibri" w:cs="Calibri"/>
                <w:sz w:val="24"/>
              </w:rPr>
              <w:t>Thema des Exposés</w:t>
            </w:r>
          </w:p>
        </w:tc>
        <w:tc>
          <w:tcPr>
            <w:tcW w:w="7036" w:type="dxa"/>
          </w:tcPr>
          <w:p w:rsidR="006C3412" w:rsidRPr="00A35BB4" w:rsidRDefault="006C3412" w:rsidP="00F812D0">
            <w:pPr>
              <w:rPr>
                <w:rFonts w:ascii="Calibri" w:hAnsi="Calibri"/>
              </w:rPr>
            </w:pPr>
          </w:p>
        </w:tc>
      </w:tr>
      <w:tr w:rsidR="006C3412" w:rsidRPr="00A35BB4" w:rsidTr="00421ADE">
        <w:tc>
          <w:tcPr>
            <w:tcW w:w="1980" w:type="dxa"/>
          </w:tcPr>
          <w:p w:rsidR="00470DEC" w:rsidRPr="00A35BB4" w:rsidRDefault="008B4682" w:rsidP="00470DEC">
            <w:pPr>
              <w:pStyle w:val="berschrift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A35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Hintergrund</w:t>
            </w:r>
            <w:r w:rsidR="00470DEC" w:rsidRPr="00A35B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, </w:t>
            </w:r>
            <w:r w:rsidR="00470DEC" w:rsidRPr="00A35BB4">
              <w:rPr>
                <w:rFonts w:ascii="Calibri" w:hAnsi="Calibri" w:cs="Segoe UI"/>
                <w:sz w:val="24"/>
                <w:szCs w:val="24"/>
              </w:rPr>
              <w:t>Problemstellung und kurzer Stand der Forschung</w:t>
            </w:r>
          </w:p>
          <w:p w:rsidR="008B4682" w:rsidRPr="00A35BB4" w:rsidRDefault="008B4682" w:rsidP="008B4682">
            <w:pPr>
              <w:rPr>
                <w:rFonts w:ascii="Calibri" w:hAnsi="Calibri"/>
                <w:lang w:eastAsia="de-DE"/>
              </w:rPr>
            </w:pPr>
          </w:p>
          <w:p w:rsidR="00757863" w:rsidRPr="00A35BB4" w:rsidRDefault="00757863" w:rsidP="00F812D0">
            <w:pPr>
              <w:pStyle w:val="berschrift2"/>
              <w:rPr>
                <w:rFonts w:ascii="Calibri" w:hAnsi="Calibri" w:cs="Calibri"/>
              </w:rPr>
            </w:pPr>
          </w:p>
          <w:p w:rsidR="00470DEC" w:rsidRPr="00A35BB4" w:rsidRDefault="00470DEC" w:rsidP="00470DEC">
            <w:pPr>
              <w:rPr>
                <w:rFonts w:ascii="Calibri" w:hAnsi="Calibri"/>
              </w:rPr>
            </w:pPr>
          </w:p>
        </w:tc>
        <w:tc>
          <w:tcPr>
            <w:tcW w:w="7036" w:type="dxa"/>
          </w:tcPr>
          <w:p w:rsidR="006C3412" w:rsidRDefault="006C3412" w:rsidP="00F812D0">
            <w:pPr>
              <w:rPr>
                <w:rFonts w:ascii="Calibri" w:hAnsi="Calibri"/>
              </w:rPr>
            </w:pPr>
          </w:p>
          <w:p w:rsidR="00963BA1" w:rsidRPr="00A35BB4" w:rsidRDefault="00963BA1" w:rsidP="00F812D0">
            <w:pPr>
              <w:rPr>
                <w:rFonts w:ascii="Calibri" w:hAnsi="Calibri"/>
              </w:rPr>
            </w:pPr>
          </w:p>
        </w:tc>
      </w:tr>
      <w:tr w:rsidR="00470DEC" w:rsidRPr="00A35BB4" w:rsidTr="00421ADE">
        <w:tc>
          <w:tcPr>
            <w:tcW w:w="1980" w:type="dxa"/>
          </w:tcPr>
          <w:p w:rsidR="00470DEC" w:rsidRPr="00A35BB4" w:rsidRDefault="00470DEC" w:rsidP="008B4682">
            <w:pPr>
              <w:pStyle w:val="berschrift2"/>
              <w:rPr>
                <w:rFonts w:ascii="Calibri" w:hAnsi="Calibri" w:cs="Calibri"/>
                <w:sz w:val="24"/>
              </w:rPr>
            </w:pPr>
            <w:r w:rsidRPr="00A35BB4">
              <w:rPr>
                <w:rFonts w:ascii="Calibri" w:hAnsi="Calibri" w:cs="Calibri"/>
                <w:sz w:val="24"/>
              </w:rPr>
              <w:t>Fragestellung(en)</w:t>
            </w:r>
          </w:p>
          <w:p w:rsidR="00470DEC" w:rsidRPr="00A35BB4" w:rsidRDefault="00470DEC" w:rsidP="00470DEC">
            <w:pPr>
              <w:rPr>
                <w:rFonts w:ascii="Calibri" w:hAnsi="Calibri"/>
              </w:rPr>
            </w:pPr>
          </w:p>
          <w:p w:rsidR="00470DEC" w:rsidRPr="00A35BB4" w:rsidRDefault="00470DEC" w:rsidP="00470DEC">
            <w:pPr>
              <w:rPr>
                <w:rFonts w:ascii="Calibri" w:hAnsi="Calibri"/>
              </w:rPr>
            </w:pPr>
          </w:p>
          <w:p w:rsidR="00470DEC" w:rsidRPr="00A35BB4" w:rsidRDefault="00470DEC" w:rsidP="00470DEC">
            <w:pPr>
              <w:rPr>
                <w:rFonts w:ascii="Calibri" w:hAnsi="Calibri"/>
              </w:rPr>
            </w:pPr>
          </w:p>
        </w:tc>
        <w:tc>
          <w:tcPr>
            <w:tcW w:w="7036" w:type="dxa"/>
          </w:tcPr>
          <w:p w:rsidR="00470DEC" w:rsidRPr="00A35BB4" w:rsidRDefault="00470DEC" w:rsidP="00F812D0">
            <w:pPr>
              <w:rPr>
                <w:rFonts w:ascii="Calibri" w:hAnsi="Calibri"/>
              </w:rPr>
            </w:pPr>
          </w:p>
        </w:tc>
      </w:tr>
      <w:tr w:rsidR="006C3412" w:rsidRPr="00A35BB4" w:rsidTr="00421ADE">
        <w:tc>
          <w:tcPr>
            <w:tcW w:w="1980" w:type="dxa"/>
          </w:tcPr>
          <w:p w:rsidR="00886B5E" w:rsidRPr="00A35BB4" w:rsidRDefault="0027087E" w:rsidP="00F812D0">
            <w:pPr>
              <w:pStyle w:val="berschrift2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A35BB4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Hypothesen</w:t>
            </w: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470DEC" w:rsidRPr="00A35BB4" w:rsidRDefault="00470DEC" w:rsidP="0027087E">
            <w:pPr>
              <w:rPr>
                <w:rFonts w:ascii="Calibri" w:hAnsi="Calibri"/>
                <w:lang w:eastAsia="de-DE"/>
              </w:rPr>
            </w:pPr>
          </w:p>
          <w:p w:rsidR="00470DEC" w:rsidRPr="00A35BB4" w:rsidRDefault="00470DEC" w:rsidP="0027087E">
            <w:pPr>
              <w:rPr>
                <w:rFonts w:ascii="Calibri" w:hAnsi="Calibri"/>
                <w:lang w:eastAsia="de-DE"/>
              </w:rPr>
            </w:pPr>
          </w:p>
          <w:p w:rsidR="00470DEC" w:rsidRPr="00A35BB4" w:rsidRDefault="00470DEC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7036" w:type="dxa"/>
          </w:tcPr>
          <w:p w:rsidR="006C3412" w:rsidRPr="00A35BB4" w:rsidRDefault="006C3412" w:rsidP="00F812D0">
            <w:pPr>
              <w:rPr>
                <w:rFonts w:ascii="Calibri" w:hAnsi="Calibri"/>
              </w:rPr>
            </w:pPr>
          </w:p>
          <w:p w:rsidR="0027087E" w:rsidRPr="00A35BB4" w:rsidRDefault="0027087E" w:rsidP="00F812D0">
            <w:pPr>
              <w:rPr>
                <w:rFonts w:ascii="Calibri" w:hAnsi="Calibri"/>
              </w:rPr>
            </w:pPr>
          </w:p>
          <w:p w:rsidR="0027087E" w:rsidRPr="00A35BB4" w:rsidRDefault="0027087E" w:rsidP="00F812D0">
            <w:pPr>
              <w:rPr>
                <w:rFonts w:ascii="Calibri" w:hAnsi="Calibri"/>
              </w:rPr>
            </w:pPr>
          </w:p>
          <w:p w:rsidR="0027087E" w:rsidRPr="00A35BB4" w:rsidRDefault="0027087E" w:rsidP="00F812D0">
            <w:pPr>
              <w:rPr>
                <w:rFonts w:ascii="Calibri" w:hAnsi="Calibri"/>
              </w:rPr>
            </w:pPr>
          </w:p>
        </w:tc>
      </w:tr>
      <w:tr w:rsidR="00757863" w:rsidRPr="00A35BB4" w:rsidTr="00421ADE">
        <w:tc>
          <w:tcPr>
            <w:tcW w:w="1980" w:type="dxa"/>
          </w:tcPr>
          <w:p w:rsidR="0027087E" w:rsidRPr="00A35BB4" w:rsidRDefault="00CE5181" w:rsidP="0027087E">
            <w:pPr>
              <w:rPr>
                <w:rFonts w:ascii="Calibri" w:hAnsi="Calibri"/>
                <w:lang w:eastAsia="de-DE"/>
              </w:rPr>
            </w:pPr>
            <w:r w:rsidRPr="00A35BB4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lastRenderedPageBreak/>
              <w:t>Methodisches Vorgehen</w:t>
            </w: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7036" w:type="dxa"/>
          </w:tcPr>
          <w:p w:rsidR="00757863" w:rsidRPr="00A35BB4" w:rsidRDefault="00757863" w:rsidP="00F812D0">
            <w:pPr>
              <w:rPr>
                <w:rFonts w:ascii="Calibri" w:hAnsi="Calibri"/>
              </w:rPr>
            </w:pPr>
          </w:p>
        </w:tc>
      </w:tr>
      <w:tr w:rsidR="0027087E" w:rsidRPr="00A35BB4" w:rsidTr="00421ADE">
        <w:tc>
          <w:tcPr>
            <w:tcW w:w="1980" w:type="dxa"/>
          </w:tcPr>
          <w:p w:rsidR="00CE5181" w:rsidRPr="00A35BB4" w:rsidRDefault="00CE5181" w:rsidP="00CE5181">
            <w:pPr>
              <w:rPr>
                <w:rFonts w:ascii="Calibri" w:hAnsi="Calibri"/>
                <w:sz w:val="24"/>
                <w:lang w:eastAsia="de-DE"/>
              </w:rPr>
            </w:pPr>
            <w:r w:rsidRPr="00A35BB4">
              <w:rPr>
                <w:rFonts w:ascii="Calibri" w:hAnsi="Calibri"/>
                <w:sz w:val="24"/>
                <w:lang w:eastAsia="de-DE"/>
              </w:rPr>
              <w:t>Vorläufiges Inhaltsverzeichnis</w:t>
            </w:r>
          </w:p>
          <w:p w:rsidR="0027087E" w:rsidRPr="00A35BB4" w:rsidRDefault="0027087E" w:rsidP="00F812D0">
            <w:pPr>
              <w:pStyle w:val="berschrift2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A35BB4" w:rsidRPr="00A35BB4" w:rsidRDefault="00A35BB4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7036" w:type="dxa"/>
          </w:tcPr>
          <w:p w:rsidR="0027087E" w:rsidRDefault="0027087E" w:rsidP="00F812D0">
            <w:pPr>
              <w:rPr>
                <w:rFonts w:ascii="Calibri" w:hAnsi="Calibri"/>
              </w:rPr>
            </w:pPr>
          </w:p>
          <w:p w:rsidR="00A35BB4" w:rsidRPr="00A35BB4" w:rsidRDefault="00A35BB4" w:rsidP="00F812D0">
            <w:pPr>
              <w:rPr>
                <w:rFonts w:ascii="Calibri" w:hAnsi="Calibri"/>
              </w:rPr>
            </w:pPr>
          </w:p>
        </w:tc>
      </w:tr>
      <w:tr w:rsidR="0027087E" w:rsidRPr="00A35BB4" w:rsidTr="00421ADE">
        <w:tc>
          <w:tcPr>
            <w:tcW w:w="1980" w:type="dxa"/>
          </w:tcPr>
          <w:p w:rsidR="0027087E" w:rsidRPr="00A35BB4" w:rsidRDefault="0027087E" w:rsidP="00F812D0">
            <w:pPr>
              <w:pStyle w:val="berschrift2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A35BB4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lastRenderedPageBreak/>
              <w:t xml:space="preserve">Vorläufiges </w:t>
            </w:r>
          </w:p>
          <w:p w:rsidR="0027087E" w:rsidRPr="00A35BB4" w:rsidRDefault="0027087E" w:rsidP="00F812D0">
            <w:pPr>
              <w:pStyle w:val="berschrift2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A35BB4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Literaturverzeichnis</w:t>
            </w: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6A75D9" w:rsidRPr="00A35BB4" w:rsidRDefault="006A75D9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  <w:p w:rsidR="0027087E" w:rsidRPr="00A35BB4" w:rsidRDefault="0027087E" w:rsidP="0027087E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7036" w:type="dxa"/>
          </w:tcPr>
          <w:p w:rsidR="00C57CF7" w:rsidRPr="00A35BB4" w:rsidRDefault="00C57CF7" w:rsidP="00F812D0">
            <w:pPr>
              <w:rPr>
                <w:rFonts w:ascii="Calibri" w:hAnsi="Calibri"/>
              </w:rPr>
            </w:pPr>
          </w:p>
          <w:p w:rsidR="00C57CF7" w:rsidRPr="00A35BB4" w:rsidRDefault="00C57CF7" w:rsidP="00C57CF7">
            <w:pPr>
              <w:rPr>
                <w:rFonts w:ascii="Calibri" w:hAnsi="Calibri"/>
              </w:rPr>
            </w:pPr>
          </w:p>
          <w:p w:rsidR="00C57CF7" w:rsidRPr="00A35BB4" w:rsidRDefault="00C57CF7" w:rsidP="00C57CF7">
            <w:pPr>
              <w:rPr>
                <w:rFonts w:ascii="Calibri" w:hAnsi="Calibri"/>
              </w:rPr>
            </w:pPr>
          </w:p>
          <w:p w:rsidR="00C57CF7" w:rsidRPr="00A35BB4" w:rsidRDefault="00C57CF7" w:rsidP="00C57CF7">
            <w:pPr>
              <w:rPr>
                <w:rFonts w:ascii="Calibri" w:hAnsi="Calibri"/>
              </w:rPr>
            </w:pPr>
          </w:p>
          <w:p w:rsidR="00C57CF7" w:rsidRPr="00A35BB4" w:rsidRDefault="00C57CF7" w:rsidP="00C57CF7">
            <w:pPr>
              <w:rPr>
                <w:rFonts w:ascii="Calibri" w:hAnsi="Calibri"/>
              </w:rPr>
            </w:pPr>
          </w:p>
          <w:p w:rsidR="0027087E" w:rsidRPr="00A35BB4" w:rsidRDefault="0027087E" w:rsidP="00C57CF7">
            <w:pPr>
              <w:tabs>
                <w:tab w:val="left" w:pos="1320"/>
              </w:tabs>
              <w:rPr>
                <w:rFonts w:ascii="Calibri" w:hAnsi="Calibri"/>
              </w:rPr>
            </w:pPr>
          </w:p>
        </w:tc>
      </w:tr>
    </w:tbl>
    <w:p w:rsidR="00470DEC" w:rsidRPr="00A35BB4" w:rsidRDefault="00470DEC">
      <w:pPr>
        <w:rPr>
          <w:rFonts w:ascii="Calibri" w:hAnsi="Calibri" w:cs="Segoe UI"/>
        </w:rPr>
      </w:pPr>
    </w:p>
    <w:sectPr w:rsidR="00470DEC" w:rsidRPr="00A35BB4" w:rsidSect="00730AB9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7D" w:rsidRDefault="00141C7D" w:rsidP="00E32EEA">
      <w:pPr>
        <w:spacing w:after="0" w:line="240" w:lineRule="auto"/>
      </w:pPr>
      <w:r>
        <w:separator/>
      </w:r>
    </w:p>
  </w:endnote>
  <w:endnote w:type="continuationSeparator" w:id="0">
    <w:p w:rsidR="00141C7D" w:rsidRDefault="00141C7D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7D" w:rsidRDefault="00141C7D" w:rsidP="00E32EEA">
      <w:pPr>
        <w:spacing w:after="0" w:line="240" w:lineRule="auto"/>
      </w:pPr>
      <w:r>
        <w:separator/>
      </w:r>
    </w:p>
  </w:footnote>
  <w:footnote w:type="continuationSeparator" w:id="0">
    <w:p w:rsidR="00141C7D" w:rsidRDefault="00141C7D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BD8" w:rsidRPr="00D5431A" w:rsidRDefault="007F6BD8" w:rsidP="007F6BD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BD92749" wp14:editId="64C5053E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1238250" cy="1238250"/>
          <wp:effectExtent l="0" t="0" r="0" b="0"/>
          <wp:wrapNone/>
          <wp:docPr id="116" name="Grafik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Universitätslogo (002)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31A">
      <w:rPr>
        <w:rFonts w:ascii="Arial" w:hAnsi="Arial" w:cs="Arial"/>
        <w:sz w:val="20"/>
        <w:szCs w:val="20"/>
      </w:rPr>
      <w:t>UNIVERSITÄT ZU KÖLN</w:t>
    </w:r>
  </w:p>
  <w:p w:rsidR="007F6BD8" w:rsidRPr="00D5431A" w:rsidRDefault="007F6BD8" w:rsidP="007F6BD8">
    <w:pPr>
      <w:pStyle w:val="Kopfzeile"/>
      <w:rPr>
        <w:rFonts w:ascii="Arial" w:hAnsi="Arial" w:cs="Arial"/>
        <w:sz w:val="20"/>
        <w:szCs w:val="20"/>
      </w:rPr>
    </w:pPr>
    <w:r w:rsidRPr="00D5431A">
      <w:rPr>
        <w:rFonts w:ascii="Arial" w:hAnsi="Arial" w:cs="Arial"/>
        <w:sz w:val="20"/>
        <w:szCs w:val="20"/>
      </w:rPr>
      <w:t>HUMANWISSENSCHAFTLICHE FAKULTÄT</w:t>
    </w:r>
  </w:p>
  <w:p w:rsidR="007F6BD8" w:rsidRPr="00D5431A" w:rsidRDefault="007F6BD8" w:rsidP="007F6BD8">
    <w:pPr>
      <w:pStyle w:val="Kopfzeile"/>
      <w:rPr>
        <w:rFonts w:ascii="Arial" w:hAnsi="Arial" w:cs="Arial"/>
        <w:sz w:val="20"/>
        <w:szCs w:val="20"/>
      </w:rPr>
    </w:pPr>
    <w:r w:rsidRPr="00D5431A">
      <w:rPr>
        <w:rFonts w:ascii="Arial" w:hAnsi="Arial" w:cs="Arial"/>
        <w:sz w:val="20"/>
        <w:szCs w:val="20"/>
      </w:rPr>
      <w:t>DEPARTMENT HEILPÄDAGOGIK UND REHABILITATION</w:t>
    </w:r>
  </w:p>
  <w:p w:rsidR="007F6BD8" w:rsidRDefault="007F6BD8" w:rsidP="007F6BD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ARBEITSBEREICH</w:t>
    </w:r>
    <w:r w:rsidRPr="00D5431A">
      <w:rPr>
        <w:rFonts w:ascii="Arial" w:hAnsi="Arial" w:cs="Arial"/>
        <w:sz w:val="20"/>
        <w:szCs w:val="20"/>
      </w:rPr>
      <w:t xml:space="preserve"> FORSCHUNGSMETHODEN</w:t>
    </w:r>
  </w:p>
  <w:p w:rsidR="00470DEC" w:rsidRDefault="00470DEC" w:rsidP="007F6B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3E"/>
    <w:rsid w:val="00002828"/>
    <w:rsid w:val="000213FB"/>
    <w:rsid w:val="00131A00"/>
    <w:rsid w:val="00141C7D"/>
    <w:rsid w:val="0015289D"/>
    <w:rsid w:val="0027087E"/>
    <w:rsid w:val="00291026"/>
    <w:rsid w:val="0029121D"/>
    <w:rsid w:val="002A2E09"/>
    <w:rsid w:val="00397814"/>
    <w:rsid w:val="003C06EB"/>
    <w:rsid w:val="00421ADE"/>
    <w:rsid w:val="00470DEC"/>
    <w:rsid w:val="004F1D81"/>
    <w:rsid w:val="004F33BA"/>
    <w:rsid w:val="00595008"/>
    <w:rsid w:val="006A45D2"/>
    <w:rsid w:val="006A75D9"/>
    <w:rsid w:val="006C3412"/>
    <w:rsid w:val="00730AB9"/>
    <w:rsid w:val="00757863"/>
    <w:rsid w:val="007F6BD8"/>
    <w:rsid w:val="00807026"/>
    <w:rsid w:val="00886B5E"/>
    <w:rsid w:val="008B4682"/>
    <w:rsid w:val="008D1197"/>
    <w:rsid w:val="00962A3E"/>
    <w:rsid w:val="00963BA1"/>
    <w:rsid w:val="009D465F"/>
    <w:rsid w:val="009E3ACC"/>
    <w:rsid w:val="009F6BA9"/>
    <w:rsid w:val="00A15C29"/>
    <w:rsid w:val="00A35BB4"/>
    <w:rsid w:val="00A66E7A"/>
    <w:rsid w:val="00AB1C75"/>
    <w:rsid w:val="00B77A95"/>
    <w:rsid w:val="00C57CF7"/>
    <w:rsid w:val="00CE5181"/>
    <w:rsid w:val="00D513E5"/>
    <w:rsid w:val="00E32EEA"/>
    <w:rsid w:val="00E97CE5"/>
    <w:rsid w:val="00EE760C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4F59F4-5306-4D94-893D-6E2CCB07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6BD8"/>
    <w:rPr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el">
    <w:name w:val="Title"/>
    <w:basedOn w:val="Standard"/>
    <w:link w:val="TitelZchn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tzhaltertext">
    <w:name w:val="Placeholder Text"/>
    <w:basedOn w:val="Absatz-Standardschriftart"/>
    <w:uiPriority w:val="99"/>
    <w:semiHidden/>
    <w:rsid w:val="00F812D0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12D0"/>
    <w:rPr>
      <w:rFonts w:eastAsiaTheme="majorEastAsia" w:cstheme="majorBidi"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F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BD8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F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BD8"/>
    <w:rPr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7F6B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B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&#228;sentationsnotiz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Präsentationsnotizen.dotx</Template>
  <TotalTime>0</TotalTime>
  <Pages>3</Pages>
  <Words>48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Franca Cammann</cp:lastModifiedBy>
  <cp:revision>2</cp:revision>
  <dcterms:created xsi:type="dcterms:W3CDTF">2023-08-30T09:02:00Z</dcterms:created>
  <dcterms:modified xsi:type="dcterms:W3CDTF">2023-08-30T09:02:00Z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